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horzAnchor="margin" w:tblpXSpec="center" w:tblpY="-62"/>
        <w:tblW w:w="153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963"/>
        <w:gridCol w:w="1964"/>
        <w:gridCol w:w="1964"/>
        <w:gridCol w:w="1961"/>
        <w:gridCol w:w="1964"/>
        <w:gridCol w:w="1963"/>
        <w:gridCol w:w="1966"/>
      </w:tblGrid>
      <w:tr w:rsidR="000F0FA3" w:rsidRPr="00F77E52" w14:paraId="4119EBA4" w14:textId="77777777" w:rsidTr="00CB3075">
        <w:trPr>
          <w:trHeight w:val="970"/>
        </w:trPr>
        <w:tc>
          <w:tcPr>
            <w:tcW w:w="15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E2F5E" w14:textId="77777777" w:rsidR="000F0FA3" w:rsidRDefault="000F0FA3" w:rsidP="00CB3075">
            <w:pPr>
              <w:pStyle w:val="TableParagraph"/>
              <w:spacing w:line="267" w:lineRule="exact"/>
              <w:ind w:left="69"/>
              <w:rPr>
                <w:lang w:val="da-DK"/>
              </w:rPr>
            </w:pPr>
            <w:r>
              <w:rPr>
                <w:lang w:val="da-DK"/>
              </w:rPr>
              <w:t>Firma:</w:t>
            </w:r>
          </w:p>
          <w:p w14:paraId="16BBE3AC" w14:textId="77777777" w:rsidR="000F0FA3" w:rsidRDefault="000F0FA3" w:rsidP="00CB3075">
            <w:pPr>
              <w:pStyle w:val="TableParagraph"/>
              <w:spacing w:before="7" w:line="530" w:lineRule="atLeast"/>
              <w:ind w:left="69" w:right="10831"/>
              <w:rPr>
                <w:lang w:val="da-DK"/>
              </w:rPr>
            </w:pPr>
            <w:r>
              <w:rPr>
                <w:lang w:val="da-DK"/>
              </w:rPr>
              <w:t xml:space="preserve">Banedanmark </w:t>
            </w:r>
            <w:proofErr w:type="spellStart"/>
            <w:r>
              <w:rPr>
                <w:lang w:val="da-DK"/>
              </w:rPr>
              <w:t>medarbejdernr</w:t>
            </w:r>
            <w:proofErr w:type="spellEnd"/>
            <w:r>
              <w:rPr>
                <w:lang w:val="da-DK"/>
              </w:rPr>
              <w:t>. (findes på E-card): Fulde navn:</w:t>
            </w:r>
          </w:p>
        </w:tc>
      </w:tr>
      <w:tr w:rsidR="000F0FA3" w:rsidRPr="00F77E52" w14:paraId="1886E203" w14:textId="77777777" w:rsidTr="00CB3075">
        <w:trPr>
          <w:trHeight w:val="464"/>
        </w:trPr>
        <w:tc>
          <w:tcPr>
            <w:tcW w:w="153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14:paraId="1A71C839" w14:textId="77777777" w:rsidR="000F0FA3" w:rsidRDefault="000F0FA3" w:rsidP="00CB3075">
            <w:pPr>
              <w:pStyle w:val="TableParagraph"/>
              <w:rPr>
                <w:b/>
                <w:lang w:val="da-DK"/>
              </w:rPr>
            </w:pPr>
          </w:p>
          <w:p w14:paraId="1A1AFDCA" w14:textId="77777777" w:rsidR="000F0FA3" w:rsidRDefault="000F0FA3" w:rsidP="00CB3075">
            <w:pPr>
              <w:pStyle w:val="TableParagraph"/>
              <w:spacing w:line="321" w:lineRule="exact"/>
              <w:ind w:left="1372"/>
              <w:rPr>
                <w:b/>
                <w:sz w:val="28"/>
                <w:lang w:val="da-DK"/>
              </w:rPr>
            </w:pPr>
            <w:r>
              <w:rPr>
                <w:b/>
                <w:sz w:val="28"/>
                <w:lang w:val="da-DK"/>
              </w:rPr>
              <w:t>Logbog til dokumentation af nedennævnte kvalifikationer via vedligeholdelsesarbejde eller efteruddannelse</w:t>
            </w:r>
          </w:p>
        </w:tc>
      </w:tr>
      <w:tr w:rsidR="000F0FA3" w14:paraId="0C522EC9" w14:textId="77777777" w:rsidTr="00CB3075">
        <w:trPr>
          <w:trHeight w:val="714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</w:tcPr>
          <w:p w14:paraId="09994657" w14:textId="77777777" w:rsidR="000F0FA3" w:rsidRDefault="000F0FA3" w:rsidP="00CB3075">
            <w:pPr>
              <w:pStyle w:val="TableParagraph"/>
              <w:spacing w:before="2"/>
              <w:rPr>
                <w:b/>
                <w:sz w:val="18"/>
                <w:lang w:val="da-DK"/>
              </w:rPr>
            </w:pPr>
          </w:p>
          <w:p w14:paraId="582C2263" w14:textId="77777777" w:rsidR="000F0FA3" w:rsidRDefault="000F0FA3" w:rsidP="00CB3075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  <w:hideMark/>
          </w:tcPr>
          <w:p w14:paraId="3030254E" w14:textId="77777777" w:rsidR="000F0FA3" w:rsidRDefault="000F0FA3" w:rsidP="00CB3075">
            <w:pPr>
              <w:pStyle w:val="TableParagraph"/>
              <w:spacing w:before="87"/>
              <w:ind w:left="314"/>
              <w:rPr>
                <w:b/>
                <w:lang w:val="da-DK"/>
              </w:rPr>
            </w:pPr>
            <w:r>
              <w:rPr>
                <w:b/>
                <w:lang w:val="da-DK"/>
              </w:rPr>
              <w:t>Dato for</w:t>
            </w:r>
            <w:r>
              <w:rPr>
                <w:b/>
                <w:spacing w:val="-5"/>
                <w:lang w:val="da-DK"/>
              </w:rPr>
              <w:t xml:space="preserve"> </w:t>
            </w:r>
            <w:r>
              <w:rPr>
                <w:b/>
                <w:lang w:val="da-DK"/>
              </w:rPr>
              <w:t>sidste</w:t>
            </w:r>
          </w:p>
          <w:p w14:paraId="4213E60C" w14:textId="77777777" w:rsidR="000F0FA3" w:rsidRDefault="000F0FA3" w:rsidP="00CB3075">
            <w:pPr>
              <w:pStyle w:val="TableParagraph"/>
              <w:spacing w:before="1"/>
              <w:ind w:left="333"/>
              <w:rPr>
                <w:b/>
                <w:lang w:val="da-DK"/>
              </w:rPr>
            </w:pPr>
            <w:r>
              <w:rPr>
                <w:b/>
                <w:lang w:val="da-DK"/>
              </w:rPr>
              <w:t>*EU/fornyelse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  <w:hideMark/>
          </w:tcPr>
          <w:p w14:paraId="106D237E" w14:textId="77777777" w:rsidR="000F0FA3" w:rsidRDefault="000F0FA3" w:rsidP="00CB3075">
            <w:pPr>
              <w:pStyle w:val="TableParagraph"/>
              <w:spacing w:before="87"/>
              <w:ind w:left="454" w:right="415" w:firstLine="153"/>
              <w:rPr>
                <w:b/>
              </w:rPr>
            </w:pPr>
            <w:r>
              <w:rPr>
                <w:b/>
              </w:rPr>
              <w:t xml:space="preserve">Dato for </w:t>
            </w:r>
            <w:proofErr w:type="spellStart"/>
            <w:r>
              <w:rPr>
                <w:b/>
              </w:rPr>
              <w:t>vedligehold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  <w:hideMark/>
          </w:tcPr>
          <w:p w14:paraId="45F7570A" w14:textId="77777777" w:rsidR="000F0FA3" w:rsidRDefault="000F0FA3" w:rsidP="00CB3075">
            <w:pPr>
              <w:pStyle w:val="TableParagraph"/>
              <w:spacing w:before="87"/>
              <w:ind w:left="453" w:right="416" w:firstLine="153"/>
              <w:rPr>
                <w:b/>
              </w:rPr>
            </w:pPr>
            <w:r>
              <w:rPr>
                <w:b/>
              </w:rPr>
              <w:t xml:space="preserve">Dato for </w:t>
            </w:r>
            <w:proofErr w:type="spellStart"/>
            <w:r>
              <w:rPr>
                <w:b/>
              </w:rPr>
              <w:t>vedligehold</w:t>
            </w:r>
            <w:proofErr w:type="spellEnd"/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  <w:hideMark/>
          </w:tcPr>
          <w:p w14:paraId="3CD2F24D" w14:textId="77777777" w:rsidR="000F0FA3" w:rsidRDefault="000F0FA3" w:rsidP="00CB3075">
            <w:pPr>
              <w:pStyle w:val="TableParagraph"/>
              <w:spacing w:before="87"/>
              <w:ind w:left="453" w:right="413" w:firstLine="153"/>
              <w:rPr>
                <w:b/>
              </w:rPr>
            </w:pPr>
            <w:r>
              <w:rPr>
                <w:b/>
              </w:rPr>
              <w:t xml:space="preserve">Dato for </w:t>
            </w:r>
            <w:proofErr w:type="spellStart"/>
            <w:r>
              <w:rPr>
                <w:b/>
              </w:rPr>
              <w:t>vedligehold</w:t>
            </w:r>
            <w:proofErr w:type="spellEnd"/>
          </w:p>
        </w:tc>
        <w:tc>
          <w:tcPr>
            <w:tcW w:w="19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  <w:hideMark/>
          </w:tcPr>
          <w:p w14:paraId="03A63B62" w14:textId="77777777" w:rsidR="000F0FA3" w:rsidRDefault="000F0FA3" w:rsidP="00CB3075">
            <w:pPr>
              <w:pStyle w:val="TableParagraph"/>
              <w:spacing w:before="87"/>
              <w:ind w:left="455" w:right="414" w:firstLine="153"/>
              <w:rPr>
                <w:b/>
              </w:rPr>
            </w:pPr>
            <w:r>
              <w:rPr>
                <w:b/>
              </w:rPr>
              <w:t xml:space="preserve">Dato for </w:t>
            </w:r>
            <w:proofErr w:type="spellStart"/>
            <w:r>
              <w:rPr>
                <w:b/>
              </w:rPr>
              <w:t>vedligehold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EA9DB"/>
            <w:hideMark/>
          </w:tcPr>
          <w:p w14:paraId="1B40D60D" w14:textId="77777777" w:rsidR="000F0FA3" w:rsidRDefault="000F0FA3" w:rsidP="00CB3075">
            <w:pPr>
              <w:pStyle w:val="TableParagraph"/>
              <w:spacing w:before="87"/>
              <w:ind w:left="455" w:right="413" w:firstLine="153"/>
              <w:rPr>
                <w:b/>
              </w:rPr>
            </w:pPr>
            <w:r>
              <w:rPr>
                <w:b/>
              </w:rPr>
              <w:t xml:space="preserve">Dato for </w:t>
            </w:r>
            <w:proofErr w:type="spellStart"/>
            <w:r>
              <w:rPr>
                <w:b/>
              </w:rPr>
              <w:t>vedligehold</w:t>
            </w:r>
            <w:proofErr w:type="spellEnd"/>
          </w:p>
        </w:tc>
        <w:tc>
          <w:tcPr>
            <w:tcW w:w="1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EA9DB"/>
            <w:hideMark/>
          </w:tcPr>
          <w:p w14:paraId="21607416" w14:textId="77777777" w:rsidR="000F0FA3" w:rsidRDefault="000F0FA3" w:rsidP="00CB3075">
            <w:pPr>
              <w:pStyle w:val="TableParagraph"/>
              <w:spacing w:before="87"/>
              <w:ind w:left="453" w:right="413" w:firstLine="153"/>
              <w:rPr>
                <w:b/>
              </w:rPr>
            </w:pPr>
            <w:r>
              <w:rPr>
                <w:b/>
              </w:rPr>
              <w:t xml:space="preserve">Dato for </w:t>
            </w:r>
            <w:proofErr w:type="spellStart"/>
            <w:r>
              <w:rPr>
                <w:b/>
              </w:rPr>
              <w:t>vedligehold</w:t>
            </w:r>
            <w:proofErr w:type="spellEnd"/>
          </w:p>
        </w:tc>
      </w:tr>
      <w:tr w:rsidR="000F0FA3" w14:paraId="38647041" w14:textId="77777777" w:rsidTr="00CB3075">
        <w:trPr>
          <w:trHeight w:val="456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990BD" w14:textId="77777777" w:rsidR="000F0FA3" w:rsidRDefault="000F0FA3" w:rsidP="00CB3075">
            <w:pPr>
              <w:pStyle w:val="TableParagraph"/>
              <w:spacing w:before="183"/>
              <w:ind w:left="69"/>
            </w:pPr>
            <w:proofErr w:type="spellStart"/>
            <w:r>
              <w:t>Baliser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27396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8FB91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9464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6D79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89270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69BD2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64858D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</w:tr>
      <w:tr w:rsidR="000F0FA3" w14:paraId="4A129B9D" w14:textId="77777777" w:rsidTr="00CB3075">
        <w:trPr>
          <w:trHeight w:val="572"/>
        </w:trPr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352D" w14:textId="77777777" w:rsidR="000F0FA3" w:rsidRDefault="000F0FA3" w:rsidP="00CB3075">
            <w:pPr>
              <w:pStyle w:val="TableParagraph"/>
              <w:spacing w:before="184"/>
              <w:ind w:left="69"/>
            </w:pPr>
            <w:proofErr w:type="spellStart"/>
            <w:r>
              <w:t>Akseltæller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9E5E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5DA1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DDC8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BF18A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DF13B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43D2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28B9B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</w:tr>
      <w:tr w:rsidR="000F0FA3" w14:paraId="59B5FFF3" w14:textId="77777777" w:rsidTr="00CB3075">
        <w:trPr>
          <w:trHeight w:val="552"/>
        </w:trPr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8BBDD" w14:textId="77777777" w:rsidR="000F0FA3" w:rsidRDefault="000F0FA3" w:rsidP="00CB3075">
            <w:pPr>
              <w:pStyle w:val="TableParagraph"/>
              <w:spacing w:before="184"/>
              <w:ind w:left="69"/>
            </w:pPr>
            <w:proofErr w:type="spellStart"/>
            <w:r>
              <w:t>Overkørsel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E15A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3241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CB6C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9F9D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186A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A4DD5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18CE7A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</w:tr>
      <w:tr w:rsidR="000F0FA3" w14:paraId="021EEA25" w14:textId="77777777" w:rsidTr="00CB3075">
        <w:trPr>
          <w:trHeight w:val="546"/>
        </w:trPr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9011E" w14:textId="77777777" w:rsidR="000F0FA3" w:rsidRDefault="000F0FA3" w:rsidP="00CB3075">
            <w:pPr>
              <w:pStyle w:val="TableParagraph"/>
              <w:spacing w:before="186"/>
              <w:ind w:left="69"/>
            </w:pPr>
            <w:proofErr w:type="spellStart"/>
            <w:r>
              <w:t>Varslingsanlæg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AEB1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B17E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E58C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9FD3C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4A450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06FC7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DCC930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</w:tr>
      <w:tr w:rsidR="000F0FA3" w14:paraId="2D3E4722" w14:textId="77777777" w:rsidTr="00CB3075">
        <w:trPr>
          <w:trHeight w:val="568"/>
        </w:trPr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932C9" w14:textId="77777777" w:rsidR="000F0FA3" w:rsidRDefault="000F0FA3" w:rsidP="00CB3075">
            <w:pPr>
              <w:pStyle w:val="TableParagraph"/>
              <w:spacing w:before="186"/>
              <w:ind w:left="69"/>
            </w:pPr>
            <w:r>
              <w:t xml:space="preserve">P80 </w:t>
            </w:r>
            <w:proofErr w:type="spellStart"/>
            <w:r>
              <w:t>drev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436F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BC62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EB3E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9C3D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FAD85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AD99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4077BB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</w:tr>
      <w:tr w:rsidR="000F0FA3" w14:paraId="7AFEB698" w14:textId="77777777" w:rsidTr="000F0FA3">
        <w:trPr>
          <w:trHeight w:val="495"/>
        </w:trPr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A31E" w14:textId="77777777" w:rsidR="000F0FA3" w:rsidRDefault="000F0FA3" w:rsidP="00CB3075">
            <w:pPr>
              <w:pStyle w:val="TableParagraph"/>
              <w:spacing w:before="187"/>
              <w:ind w:left="69"/>
            </w:pPr>
            <w:r>
              <w:t>MET-</w:t>
            </w:r>
            <w:proofErr w:type="spellStart"/>
            <w:r>
              <w:t>drev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7F7B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5366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2EFF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B64B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23EE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1C47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69C030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</w:tr>
      <w:tr w:rsidR="000F0FA3" w14:paraId="76201D45" w14:textId="77777777" w:rsidTr="000F0FA3">
        <w:trPr>
          <w:trHeight w:val="475"/>
        </w:trPr>
        <w:tc>
          <w:tcPr>
            <w:tcW w:w="15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FD829" w14:textId="77777777" w:rsidR="000F0FA3" w:rsidRDefault="000F0FA3" w:rsidP="00CB3075">
            <w:pPr>
              <w:pStyle w:val="TableParagraph"/>
              <w:spacing w:before="184"/>
              <w:ind w:left="69"/>
            </w:pPr>
            <w:r>
              <w:t>MET FROG-</w:t>
            </w:r>
            <w:proofErr w:type="spellStart"/>
            <w:r>
              <w:t>drev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68F3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F3C4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7699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C7F8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4164A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DA45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7D5B30" w14:textId="77777777" w:rsidR="000F0FA3" w:rsidRPr="001D1FEC" w:rsidRDefault="000F0FA3" w:rsidP="00CB3075">
            <w:pPr>
              <w:pStyle w:val="TableParagraph"/>
              <w:rPr>
                <w:sz w:val="24"/>
              </w:rPr>
            </w:pPr>
          </w:p>
        </w:tc>
      </w:tr>
      <w:tr w:rsidR="000F0FA3" w:rsidRPr="00F77E52" w14:paraId="4F69CA62" w14:textId="77777777" w:rsidTr="00CB3075">
        <w:trPr>
          <w:trHeight w:val="1391"/>
        </w:trPr>
        <w:tc>
          <w:tcPr>
            <w:tcW w:w="15317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E24B" w14:textId="77777777" w:rsidR="000F0FA3" w:rsidRDefault="000F0FA3" w:rsidP="00CB3075">
            <w:pPr>
              <w:pStyle w:val="TableParagraph"/>
              <w:ind w:right="11926"/>
              <w:rPr>
                <w:lang w:val="da-DK"/>
              </w:rPr>
            </w:pPr>
            <w:r>
              <w:rPr>
                <w:lang w:val="da-DK"/>
              </w:rPr>
              <w:t>Dato og Underskrift medarbejder:</w:t>
            </w:r>
          </w:p>
          <w:p w14:paraId="01692567" w14:textId="77777777" w:rsidR="000F0FA3" w:rsidRDefault="000F0FA3" w:rsidP="00CB3075">
            <w:pPr>
              <w:pStyle w:val="TableParagraph"/>
              <w:spacing w:before="1"/>
              <w:rPr>
                <w:b/>
                <w:lang w:val="da-DK"/>
              </w:rPr>
            </w:pPr>
          </w:p>
          <w:p w14:paraId="39CC7ED7" w14:textId="77777777" w:rsidR="000F0FA3" w:rsidRDefault="000F0FA3" w:rsidP="00CB3075">
            <w:pPr>
              <w:pStyle w:val="TableParagraph"/>
              <w:ind w:left="69" w:right="11926"/>
              <w:rPr>
                <w:lang w:val="da-DK"/>
              </w:rPr>
            </w:pPr>
            <w:r>
              <w:rPr>
                <w:lang w:val="da-DK"/>
              </w:rPr>
              <w:t>Dato og Underskrift nærmeste leder:</w:t>
            </w:r>
          </w:p>
          <w:p w14:paraId="752ACE34" w14:textId="77777777" w:rsidR="000F0FA3" w:rsidRDefault="000F0FA3" w:rsidP="00CB3075">
            <w:pPr>
              <w:pStyle w:val="TableParagraph"/>
              <w:spacing w:before="11"/>
              <w:rPr>
                <w:b/>
                <w:sz w:val="21"/>
                <w:lang w:val="da-DK"/>
              </w:rPr>
            </w:pPr>
          </w:p>
          <w:p w14:paraId="06358CDE" w14:textId="77777777" w:rsidR="000F0FA3" w:rsidRDefault="000F0FA3" w:rsidP="00CB3075">
            <w:pPr>
              <w:pStyle w:val="TableParagraph"/>
              <w:spacing w:line="268" w:lineRule="exact"/>
              <w:ind w:left="69"/>
              <w:rPr>
                <w:lang w:val="da-DK"/>
              </w:rPr>
            </w:pPr>
            <w:r>
              <w:rPr>
                <w:lang w:val="da-DK"/>
              </w:rPr>
              <w:t xml:space="preserve">Dato og Godkendt af </w:t>
            </w:r>
            <w:proofErr w:type="spellStart"/>
            <w:r>
              <w:rPr>
                <w:lang w:val="da-DK"/>
              </w:rPr>
              <w:t>Bdk</w:t>
            </w:r>
            <w:proofErr w:type="spellEnd"/>
            <w:r>
              <w:rPr>
                <w:lang w:val="da-DK"/>
              </w:rPr>
              <w:t>-Fagansvarlig, Sikring:</w:t>
            </w:r>
          </w:p>
        </w:tc>
      </w:tr>
    </w:tbl>
    <w:p w14:paraId="7CE8E6E9" w14:textId="77777777" w:rsidR="000F0FA3" w:rsidRDefault="000F0FA3" w:rsidP="00E965D6">
      <w:r>
        <w:t>*</w:t>
      </w:r>
      <w:r w:rsidR="00E965D6">
        <w:t xml:space="preserve"> EU = Efteruddannelse </w:t>
      </w:r>
    </w:p>
    <w:p w14:paraId="6A4539E4" w14:textId="3D44366E" w:rsidR="00E965D6" w:rsidRPr="00E51485" w:rsidRDefault="00E965D6" w:rsidP="00E965D6">
      <w:r>
        <w:t>Vær opmærksom på at fornyelse sker i forlængelse af nuværende udløb og IKKE pr. dags dato ved godkendelse af blanket.</w:t>
      </w:r>
    </w:p>
    <w:sectPr w:rsidR="00E965D6" w:rsidRPr="00E51485" w:rsidSect="000F0FA3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0" w:right="1985" w:bottom="1560" w:left="2552" w:header="284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F715B" w14:textId="77777777" w:rsidR="00C662A3" w:rsidRDefault="00C662A3" w:rsidP="005B0F5E">
      <w:r>
        <w:separator/>
      </w:r>
    </w:p>
  </w:endnote>
  <w:endnote w:type="continuationSeparator" w:id="0">
    <w:p w14:paraId="470D2920" w14:textId="77777777" w:rsidR="00C662A3" w:rsidRDefault="00C662A3" w:rsidP="005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3380" w14:textId="30211218" w:rsidR="000F0FA3" w:rsidRDefault="000F0FA3" w:rsidP="000F0FA3">
    <w:pPr>
      <w:pStyle w:val="Sidefod"/>
      <w:jc w:val="right"/>
    </w:pPr>
    <w:r>
      <w:t>Version: 2</w:t>
    </w:r>
  </w:p>
  <w:p w14:paraId="53BE0910" w14:textId="694E3023" w:rsidR="00514E55" w:rsidRDefault="00514E55" w:rsidP="00514E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957B" w14:textId="77777777" w:rsidR="005B0F5E" w:rsidRPr="00522404" w:rsidRDefault="00522404">
    <w:pPr>
      <w:pStyle w:val="Sidefod"/>
    </w:pPr>
    <w:bookmarkStart w:id="0" w:name="Skabelonversion"/>
    <w:r w:rsidRPr="00522404">
      <w:rPr>
        <w:color w:val="ADADAD"/>
        <w:sz w:val="12"/>
        <w:szCs w:val="12"/>
      </w:rPr>
      <w:t>Skabelonversion</w:t>
    </w:r>
    <w:bookmarkEnd w:id="0"/>
    <w:r w:rsidRPr="0052240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968C" w14:textId="77777777" w:rsidR="00C662A3" w:rsidRDefault="00C662A3" w:rsidP="005B0F5E">
      <w:r>
        <w:separator/>
      </w:r>
    </w:p>
  </w:footnote>
  <w:footnote w:type="continuationSeparator" w:id="0">
    <w:p w14:paraId="58F918A8" w14:textId="77777777" w:rsidR="00C662A3" w:rsidRDefault="00C662A3" w:rsidP="005B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8AE7" w14:textId="77777777" w:rsidR="008B45CF" w:rsidRDefault="008B45CF">
    <w:pPr>
      <w:pStyle w:val="Sidehoved"/>
    </w:pPr>
  </w:p>
  <w:p w14:paraId="7573868A" w14:textId="77777777" w:rsidR="008B45CF" w:rsidRDefault="008B45CF">
    <w:pPr>
      <w:pStyle w:val="Sidehoved"/>
    </w:pPr>
  </w:p>
  <w:p w14:paraId="7008D55E" w14:textId="571969A1" w:rsidR="008B45CF" w:rsidRPr="00E965D6" w:rsidRDefault="00E965D6" w:rsidP="00E965D6">
    <w:pPr>
      <w:pStyle w:val="Brdtekst"/>
      <w:spacing w:line="532" w:lineRule="exact"/>
      <w:rPr>
        <w:lang w:val="da-DK"/>
      </w:rPr>
    </w:pPr>
    <w:r w:rsidRPr="00E965D6">
      <w:rPr>
        <w:lang w:val="da-DK"/>
      </w:rPr>
      <w:t xml:space="preserve">        </w:t>
    </w:r>
    <w:r>
      <w:rPr>
        <w:lang w:val="da-DK"/>
      </w:rPr>
      <w:t xml:space="preserve">                     Logbog for F-bane Vedligeholder Øst</w:t>
    </w:r>
  </w:p>
  <w:p w14:paraId="5BE7BD2C" w14:textId="77777777" w:rsidR="008B45CF" w:rsidRDefault="008B45CF">
    <w:pPr>
      <w:pStyle w:val="Sidehoved"/>
    </w:pPr>
  </w:p>
  <w:p w14:paraId="6C4D2926" w14:textId="1DEE5962" w:rsidR="008B45CF" w:rsidRDefault="008B45CF">
    <w:pPr>
      <w:pStyle w:val="Sidehoved"/>
    </w:pPr>
    <w:r w:rsidRPr="00DF29F6">
      <w:rPr>
        <w:noProof/>
        <w:lang w:eastAsia="da-DK"/>
      </w:rPr>
      <w:drawing>
        <wp:anchor distT="0" distB="0" distL="114300" distR="114300" simplePos="0" relativeHeight="251677696" behindDoc="0" locked="0" layoutInCell="1" allowOverlap="1" wp14:anchorId="57843F1A" wp14:editId="1DAFCD02">
          <wp:simplePos x="0" y="0"/>
          <wp:positionH relativeFrom="page">
            <wp:posOffset>405130</wp:posOffset>
          </wp:positionH>
          <wp:positionV relativeFrom="page">
            <wp:posOffset>331470</wp:posOffset>
          </wp:positionV>
          <wp:extent cx="1332000" cy="457200"/>
          <wp:effectExtent l="0" t="0" r="1905" b="0"/>
          <wp:wrapNone/>
          <wp:docPr id="209" name="Billede 209" descr="\\SOSA\GpåSOSA\Data\Informatique Sverige\Kunder\Banedanmark\Sommer_Efterår 2021\Grafik\Logo-nyt\Logo-RGB cop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Sommer_Efterår 2021\Grafik\Logo-nyt\Logo-RGB cop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459D" w14:textId="77777777" w:rsidR="005B0F5E" w:rsidRDefault="00390C06" w:rsidP="00307AB0">
    <w:pPr>
      <w:pStyle w:val="Sidehoved"/>
    </w:pPr>
    <w:r w:rsidRPr="00522404">
      <w:rPr>
        <w:noProof/>
        <w:color w:val="ADADAD"/>
        <w:sz w:val="12"/>
        <w:szCs w:val="12"/>
        <w:lang w:eastAsia="da-DK"/>
      </w:rPr>
      <w:drawing>
        <wp:anchor distT="0" distB="0" distL="114300" distR="114300" simplePos="0" relativeHeight="251674624" behindDoc="0" locked="1" layoutInCell="1" allowOverlap="1" wp14:anchorId="36513818" wp14:editId="64E1D160">
          <wp:simplePos x="0" y="0"/>
          <wp:positionH relativeFrom="page">
            <wp:posOffset>5941060</wp:posOffset>
          </wp:positionH>
          <wp:positionV relativeFrom="page">
            <wp:posOffset>9570085</wp:posOffset>
          </wp:positionV>
          <wp:extent cx="900000" cy="619200"/>
          <wp:effectExtent l="0" t="0" r="0" b="0"/>
          <wp:wrapNone/>
          <wp:docPr id="210" name="Billede 210" descr="\\SOSA\GpåSOSA\Data\Informatique Sverige\Kunder\Banedanmark\Nyt design, efterår 2020\Grafik\Logo_SH original (2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OSA\GpåSOSA\Data\Informatique Sverige\Kunder\Banedanmark\Nyt design, efterår 2020\Grafik\Logo_SH original (2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2BF"/>
    <w:multiLevelType w:val="hybridMultilevel"/>
    <w:tmpl w:val="1982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B078D"/>
    <w:multiLevelType w:val="hybridMultilevel"/>
    <w:tmpl w:val="A7AA9EEE"/>
    <w:lvl w:ilvl="0" w:tplc="780CED0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219A"/>
    <w:multiLevelType w:val="hybridMultilevel"/>
    <w:tmpl w:val="3D86A6B6"/>
    <w:lvl w:ilvl="0" w:tplc="35D46696">
      <w:start w:val="1"/>
      <w:numFmt w:val="bullet"/>
      <w:pStyle w:val="Listeafsni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610A3"/>
    <w:multiLevelType w:val="hybridMultilevel"/>
    <w:tmpl w:val="78E08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CF"/>
    <w:rsid w:val="000367E4"/>
    <w:rsid w:val="00037A92"/>
    <w:rsid w:val="0008206B"/>
    <w:rsid w:val="00084B8C"/>
    <w:rsid w:val="00090545"/>
    <w:rsid w:val="00091DE6"/>
    <w:rsid w:val="000969B8"/>
    <w:rsid w:val="000C2A44"/>
    <w:rsid w:val="000D7694"/>
    <w:rsid w:val="000D7827"/>
    <w:rsid w:val="000E6EAE"/>
    <w:rsid w:val="000F0FA3"/>
    <w:rsid w:val="00130BFA"/>
    <w:rsid w:val="00156AF7"/>
    <w:rsid w:val="00165283"/>
    <w:rsid w:val="00183037"/>
    <w:rsid w:val="001D5915"/>
    <w:rsid w:val="00205DA5"/>
    <w:rsid w:val="00212672"/>
    <w:rsid w:val="00254E64"/>
    <w:rsid w:val="00267334"/>
    <w:rsid w:val="002A5D54"/>
    <w:rsid w:val="002B30BB"/>
    <w:rsid w:val="002D5D89"/>
    <w:rsid w:val="0030293E"/>
    <w:rsid w:val="00307AB0"/>
    <w:rsid w:val="0031699B"/>
    <w:rsid w:val="0032312D"/>
    <w:rsid w:val="00357E84"/>
    <w:rsid w:val="003600CB"/>
    <w:rsid w:val="00361C7C"/>
    <w:rsid w:val="00390C06"/>
    <w:rsid w:val="003923EF"/>
    <w:rsid w:val="003C068F"/>
    <w:rsid w:val="003F547B"/>
    <w:rsid w:val="003F7317"/>
    <w:rsid w:val="00452D31"/>
    <w:rsid w:val="004668F4"/>
    <w:rsid w:val="004720CA"/>
    <w:rsid w:val="004728C4"/>
    <w:rsid w:val="00477E87"/>
    <w:rsid w:val="004844DA"/>
    <w:rsid w:val="00484B0D"/>
    <w:rsid w:val="0049649A"/>
    <w:rsid w:val="004A58A8"/>
    <w:rsid w:val="004B0196"/>
    <w:rsid w:val="004B4238"/>
    <w:rsid w:val="004C511F"/>
    <w:rsid w:val="00501FE0"/>
    <w:rsid w:val="00514E55"/>
    <w:rsid w:val="00522404"/>
    <w:rsid w:val="00524EDD"/>
    <w:rsid w:val="00544FD1"/>
    <w:rsid w:val="00553568"/>
    <w:rsid w:val="00566E78"/>
    <w:rsid w:val="00580927"/>
    <w:rsid w:val="005849D4"/>
    <w:rsid w:val="005868CA"/>
    <w:rsid w:val="005B0F5E"/>
    <w:rsid w:val="005B1D05"/>
    <w:rsid w:val="005C0714"/>
    <w:rsid w:val="00624434"/>
    <w:rsid w:val="00642391"/>
    <w:rsid w:val="0067479A"/>
    <w:rsid w:val="00676B60"/>
    <w:rsid w:val="00695029"/>
    <w:rsid w:val="00700D3B"/>
    <w:rsid w:val="00731721"/>
    <w:rsid w:val="0074672E"/>
    <w:rsid w:val="00750058"/>
    <w:rsid w:val="007535FC"/>
    <w:rsid w:val="0075377A"/>
    <w:rsid w:val="00781B97"/>
    <w:rsid w:val="00784DB0"/>
    <w:rsid w:val="00794DF6"/>
    <w:rsid w:val="007E0235"/>
    <w:rsid w:val="00802E86"/>
    <w:rsid w:val="00813E1D"/>
    <w:rsid w:val="00816EFC"/>
    <w:rsid w:val="00827CDE"/>
    <w:rsid w:val="0083108F"/>
    <w:rsid w:val="00850DA4"/>
    <w:rsid w:val="00876835"/>
    <w:rsid w:val="008829E2"/>
    <w:rsid w:val="008B2AB5"/>
    <w:rsid w:val="008B45CF"/>
    <w:rsid w:val="008D4D65"/>
    <w:rsid w:val="008D6DC4"/>
    <w:rsid w:val="008E0545"/>
    <w:rsid w:val="008E1BE0"/>
    <w:rsid w:val="008E75B1"/>
    <w:rsid w:val="0092759C"/>
    <w:rsid w:val="009426B7"/>
    <w:rsid w:val="00943B05"/>
    <w:rsid w:val="0095088A"/>
    <w:rsid w:val="009633F9"/>
    <w:rsid w:val="00963AC2"/>
    <w:rsid w:val="00964883"/>
    <w:rsid w:val="009708A6"/>
    <w:rsid w:val="00971832"/>
    <w:rsid w:val="00985B1E"/>
    <w:rsid w:val="009A1EF4"/>
    <w:rsid w:val="009A36E8"/>
    <w:rsid w:val="009E195D"/>
    <w:rsid w:val="009F0DA2"/>
    <w:rsid w:val="009F3E94"/>
    <w:rsid w:val="009F433B"/>
    <w:rsid w:val="00AC23DC"/>
    <w:rsid w:val="00AE0D9C"/>
    <w:rsid w:val="00B17406"/>
    <w:rsid w:val="00B21972"/>
    <w:rsid w:val="00B25E44"/>
    <w:rsid w:val="00B261C0"/>
    <w:rsid w:val="00B50EDB"/>
    <w:rsid w:val="00B64A38"/>
    <w:rsid w:val="00B73E0B"/>
    <w:rsid w:val="00B75589"/>
    <w:rsid w:val="00BC6007"/>
    <w:rsid w:val="00BD3167"/>
    <w:rsid w:val="00C14A9E"/>
    <w:rsid w:val="00C15888"/>
    <w:rsid w:val="00C662A3"/>
    <w:rsid w:val="00C73576"/>
    <w:rsid w:val="00C75190"/>
    <w:rsid w:val="00C938C7"/>
    <w:rsid w:val="00CC07A2"/>
    <w:rsid w:val="00CF0A12"/>
    <w:rsid w:val="00D10D16"/>
    <w:rsid w:val="00D169B8"/>
    <w:rsid w:val="00D21CB1"/>
    <w:rsid w:val="00D41D10"/>
    <w:rsid w:val="00D453CE"/>
    <w:rsid w:val="00D67CB4"/>
    <w:rsid w:val="00D828CB"/>
    <w:rsid w:val="00D87B4E"/>
    <w:rsid w:val="00D97FB2"/>
    <w:rsid w:val="00DA2525"/>
    <w:rsid w:val="00DA53A6"/>
    <w:rsid w:val="00DC7A75"/>
    <w:rsid w:val="00DD5A0F"/>
    <w:rsid w:val="00DF1E3A"/>
    <w:rsid w:val="00DF29F6"/>
    <w:rsid w:val="00E36F2F"/>
    <w:rsid w:val="00E734E4"/>
    <w:rsid w:val="00E835FB"/>
    <w:rsid w:val="00E86646"/>
    <w:rsid w:val="00E965D6"/>
    <w:rsid w:val="00EC417E"/>
    <w:rsid w:val="00EC71FF"/>
    <w:rsid w:val="00EE627D"/>
    <w:rsid w:val="00F313C5"/>
    <w:rsid w:val="00F50EA4"/>
    <w:rsid w:val="00F551D1"/>
    <w:rsid w:val="00F84490"/>
    <w:rsid w:val="00F84EDF"/>
    <w:rsid w:val="00F94C81"/>
    <w:rsid w:val="00FA59C8"/>
    <w:rsid w:val="00FB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189A6A"/>
  <w15:chartTrackingRefBased/>
  <w15:docId w15:val="{C19B558A-16D2-424D-A5EF-3B58AD67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DB0"/>
    <w:pPr>
      <w:spacing w:line="260" w:lineRule="atLeast"/>
    </w:pPr>
    <w:rPr>
      <w:rFonts w:ascii="Segoe UI" w:hAnsi="Segoe UI"/>
      <w:color w:val="323232"/>
      <w:sz w:val="20"/>
      <w:szCs w:val="17"/>
    </w:rPr>
  </w:style>
  <w:style w:type="paragraph" w:styleId="Overskrift1">
    <w:name w:val="heading 1"/>
    <w:basedOn w:val="Ingenafstand"/>
    <w:next w:val="Normal"/>
    <w:link w:val="Overskrift1Tegn"/>
    <w:uiPriority w:val="9"/>
    <w:qFormat/>
    <w:rsid w:val="00784DB0"/>
    <w:pPr>
      <w:keepNext/>
      <w:spacing w:after="360" w:line="360" w:lineRule="exact"/>
      <w:outlineLvl w:val="0"/>
    </w:pPr>
    <w:rPr>
      <w:b/>
      <w:sz w:val="30"/>
      <w:szCs w:val="30"/>
    </w:rPr>
  </w:style>
  <w:style w:type="paragraph" w:styleId="Overskrift2">
    <w:name w:val="heading 2"/>
    <w:basedOn w:val="Ingenafstand"/>
    <w:next w:val="Normal"/>
    <w:link w:val="Overskrift2Tegn"/>
    <w:uiPriority w:val="9"/>
    <w:unhideWhenUsed/>
    <w:qFormat/>
    <w:rsid w:val="00B64A38"/>
    <w:pPr>
      <w:keepNext/>
      <w:spacing w:before="360" w:after="240" w:line="300" w:lineRule="exact"/>
      <w:outlineLvl w:val="1"/>
    </w:pPr>
    <w:rPr>
      <w:b/>
      <w:sz w:val="24"/>
      <w:szCs w:val="24"/>
    </w:rPr>
  </w:style>
  <w:style w:type="paragraph" w:styleId="Overskrift3">
    <w:name w:val="heading 3"/>
    <w:basedOn w:val="Ingenafstand"/>
    <w:next w:val="Normal"/>
    <w:link w:val="Overskrift3Tegn"/>
    <w:uiPriority w:val="9"/>
    <w:unhideWhenUsed/>
    <w:qFormat/>
    <w:rsid w:val="00B64A38"/>
    <w:pPr>
      <w:keepNext/>
      <w:spacing w:before="200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357E84"/>
    <w:rPr>
      <w:rFonts w:ascii="Segoe UI" w:hAnsi="Segoe UI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84DB0"/>
    <w:rPr>
      <w:rFonts w:ascii="Segoe UI" w:hAnsi="Segoe UI"/>
      <w:b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64A38"/>
    <w:rPr>
      <w:rFonts w:ascii="Segoe UI" w:hAnsi="Segoe UI"/>
      <w:b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64A38"/>
    <w:rPr>
      <w:rFonts w:ascii="Segoe UI" w:hAnsi="Segoe UI"/>
      <w:b/>
      <w:sz w:val="20"/>
    </w:rPr>
  </w:style>
  <w:style w:type="paragraph" w:styleId="Listeafsnit">
    <w:name w:val="List Paragraph"/>
    <w:aliases w:val="Bullets"/>
    <w:basedOn w:val="Ingenafstand"/>
    <w:uiPriority w:val="34"/>
    <w:qFormat/>
    <w:rsid w:val="00B64A38"/>
    <w:pPr>
      <w:numPr>
        <w:numId w:val="3"/>
      </w:numPr>
    </w:pPr>
    <w:rPr>
      <w:sz w:val="17"/>
      <w:szCs w:val="17"/>
    </w:rPr>
  </w:style>
  <w:style w:type="table" w:styleId="Tabel-Gitter">
    <w:name w:val="Table Grid"/>
    <w:basedOn w:val="Tabel-Normal"/>
    <w:uiPriority w:val="59"/>
    <w:rsid w:val="008E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07AB0"/>
    <w:pPr>
      <w:tabs>
        <w:tab w:val="center" w:pos="4819"/>
        <w:tab w:val="right" w:pos="9638"/>
      </w:tabs>
      <w:spacing w:line="240" w:lineRule="auto"/>
    </w:pPr>
    <w:rPr>
      <w:sz w:val="16"/>
      <w:szCs w:val="15"/>
    </w:rPr>
  </w:style>
  <w:style w:type="character" w:customStyle="1" w:styleId="SidehovedTegn">
    <w:name w:val="Sidehoved Tegn"/>
    <w:basedOn w:val="Standardskrifttypeiafsnit"/>
    <w:link w:val="Sidehoved"/>
    <w:uiPriority w:val="99"/>
    <w:rsid w:val="00307AB0"/>
    <w:rPr>
      <w:rFonts w:ascii="Segoe UI" w:hAnsi="Segoe UI"/>
      <w:noProof/>
      <w:color w:val="323232"/>
      <w:sz w:val="16"/>
      <w:szCs w:val="15"/>
    </w:rPr>
  </w:style>
  <w:style w:type="paragraph" w:styleId="Sidefod">
    <w:name w:val="footer"/>
    <w:basedOn w:val="Normal"/>
    <w:link w:val="SidefodTegn"/>
    <w:uiPriority w:val="99"/>
    <w:unhideWhenUsed/>
    <w:rsid w:val="0095088A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5088A"/>
    <w:rPr>
      <w:rFonts w:ascii="Segoe UI" w:hAnsi="Segoe UI"/>
      <w:noProof/>
      <w:color w:val="323232"/>
      <w:sz w:val="16"/>
      <w:szCs w:val="17"/>
    </w:rPr>
  </w:style>
  <w:style w:type="paragraph" w:customStyle="1" w:styleId="Adresseblok">
    <w:name w:val="Adresseblok"/>
    <w:basedOn w:val="Normal"/>
    <w:rsid w:val="00514E55"/>
    <w:pPr>
      <w:spacing w:line="200" w:lineRule="atLeast"/>
    </w:pPr>
    <w:rPr>
      <w:sz w:val="16"/>
      <w:szCs w:val="16"/>
    </w:rPr>
  </w:style>
  <w:style w:type="paragraph" w:customStyle="1" w:styleId="Signaturblok">
    <w:name w:val="Signaturblok"/>
    <w:basedOn w:val="Normal"/>
    <w:rsid w:val="00307AB0"/>
    <w:pPr>
      <w:spacing w:line="190" w:lineRule="atLeast"/>
    </w:pPr>
    <w:rPr>
      <w:sz w:val="16"/>
      <w:szCs w:val="15"/>
    </w:rPr>
  </w:style>
  <w:style w:type="character" w:styleId="Pladsholdertekst">
    <w:name w:val="Placeholder Text"/>
    <w:basedOn w:val="Standardskrifttypeiafsnit"/>
    <w:uiPriority w:val="99"/>
    <w:semiHidden/>
    <w:rsid w:val="008B45CF"/>
    <w:rPr>
      <w:color w:val="808080"/>
    </w:rPr>
  </w:style>
  <w:style w:type="paragraph" w:styleId="Brdtekst">
    <w:name w:val="Body Text"/>
    <w:basedOn w:val="Normal"/>
    <w:link w:val="BrdtekstTegn"/>
    <w:uiPriority w:val="1"/>
    <w:unhideWhenUsed/>
    <w:qFormat/>
    <w:rsid w:val="00E965D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b/>
      <w:bCs/>
      <w:color w:val="auto"/>
      <w:sz w:val="44"/>
      <w:szCs w:val="4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965D6"/>
    <w:rPr>
      <w:rFonts w:ascii="Calibri" w:eastAsia="Calibri" w:hAnsi="Calibri" w:cs="Calibri"/>
      <w:b/>
      <w:bCs/>
      <w:sz w:val="44"/>
      <w:szCs w:val="44"/>
      <w:lang w:val="en-US"/>
    </w:rPr>
  </w:style>
  <w:style w:type="paragraph" w:customStyle="1" w:styleId="TableParagraph">
    <w:name w:val="Table Paragraph"/>
    <w:basedOn w:val="Normal"/>
    <w:uiPriority w:val="1"/>
    <w:qFormat/>
    <w:rsid w:val="00E965D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color w:val="auto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E965D6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j\Downloads\Trac&#233;%20Blank%20st&#229;ende.dotm" TargetMode="External"/></Relationships>
</file>

<file path=word/theme/theme1.xml><?xml version="1.0" encoding="utf-8"?>
<a:theme xmlns:a="http://schemas.openxmlformats.org/drawingml/2006/main" name="Banedanmark">
  <a:themeElements>
    <a:clrScheme name="Banedanmark">
      <a:dk1>
        <a:srgbClr val="323232"/>
      </a:dk1>
      <a:lt1>
        <a:srgbClr val="FFFFFF"/>
      </a:lt1>
      <a:dk2>
        <a:srgbClr val="F6F6F6"/>
      </a:dk2>
      <a:lt2>
        <a:srgbClr val="FFFFFF"/>
      </a:lt2>
      <a:accent1>
        <a:srgbClr val="004E51"/>
      </a:accent1>
      <a:accent2>
        <a:srgbClr val="43FFC8"/>
      </a:accent2>
      <a:accent3>
        <a:srgbClr val="FAAAB9"/>
      </a:accent3>
      <a:accent4>
        <a:srgbClr val="FFE650"/>
      </a:accent4>
      <a:accent5>
        <a:srgbClr val="323232"/>
      </a:accent5>
      <a:accent6>
        <a:srgbClr val="ADADAD"/>
      </a:accent6>
      <a:hlink>
        <a:srgbClr val="0032C8"/>
      </a:hlink>
      <a:folHlink>
        <a:srgbClr val="9673B4"/>
      </a:folHlink>
    </a:clrScheme>
    <a:fontScheme name="Banedanmar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edanmark" id="{3BA87950-C958-4CD2-8044-B279DABCDEF7}" vid="{8580B3E3-E47D-4E86-8925-225660510BE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cé Word dokument" ma:contentTypeID="0x010100714CB19F1F31C243A649EF58ED9DBD0E05006BF798FC3650A84E9F3C017B16E951000026F00C2F0B81514AB4D433190C405F26" ma:contentTypeVersion="77" ma:contentTypeDescription="Vælg denne type hvis du skal skrive en vejledning, instruktion eller andet word dokument i ledelsessystemet." ma:contentTypeScope="" ma:versionID="2705f4bf6e169e589c0503e0a5538376">
  <xsd:schema xmlns:xsd="http://www.w3.org/2001/XMLSchema" xmlns:xs="http://www.w3.org/2001/XMLSchema" xmlns:p="http://schemas.microsoft.com/office/2006/metadata/properties" xmlns:ns2="2c8898e1-d2fb-49e5-bd22-e78955a92ea2" xmlns:ns3="ffd70c23-945f-4916-9f4a-55fcac13b973" xmlns:ns4="cd42bb8b-27bd-48db-8b31-75ab5a6c9713" targetNamespace="http://schemas.microsoft.com/office/2006/metadata/properties" ma:root="true" ma:fieldsID="3999f35ca7b9ca7073e126a2d4f5640c" ns2:_="" ns3:_="" ns4:_="">
    <xsd:import namespace="2c8898e1-d2fb-49e5-bd22-e78955a92ea2"/>
    <xsd:import namespace="ffd70c23-945f-4916-9f4a-55fcac13b973"/>
    <xsd:import namespace="cd42bb8b-27bd-48db-8b31-75ab5a6c9713"/>
    <xsd:element name="properties">
      <xsd:complexType>
        <xsd:sequence>
          <xsd:element name="documentManagement">
            <xsd:complexType>
              <xsd:all>
                <xsd:element ref="ns3:LSYS_Dokument_x0020_kategori" minOccurs="0"/>
                <xsd:element ref="ns3:LSYS_Dokumentejer" minOccurs="0"/>
                <xsd:element ref="ns3:LSYS_Godkender" minOccurs="0"/>
                <xsd:element ref="ns3:LSYS_GyldigFra" minOccurs="0"/>
                <xsd:element ref="ns3:LSYS_WFStatus" minOccurs="0"/>
                <xsd:element ref="ns3:LSYS_TAGS" minOccurs="0"/>
                <xsd:element ref="ns4:New_x0020_Workflow" minOccurs="0"/>
                <xsd:element ref="ns4:Metadatatjek_x0020__x002d__x0020_NB_x0021__x0020_UNDER_x0020_UDVIKLING" minOccurs="0"/>
                <xsd:element ref="ns3:LSYS_Godkendelsesdato" minOccurs="0"/>
                <xsd:element ref="ns3:LSYS_Status" minOccurs="0"/>
                <xsd:element ref="ns3:LSYS_Version" minOccurs="0"/>
                <xsd:element ref="ns3:LSYS_Ændret_x0020_af" minOccurs="0"/>
                <xsd:element ref="ns3:LSYS_ÆndretDato" minOccurs="0"/>
                <xsd:element ref="ns2:gf363b669f7f4e8b9aba450c32630b5f" minOccurs="0"/>
                <xsd:element ref="ns2:TaxCatchAll" minOccurs="0"/>
                <xsd:element ref="ns4:MediaServiceMetadata" minOccurs="0"/>
                <xsd:element ref="ns4:MediaServiceFastMetadata" minOccurs="0"/>
                <xsd:element ref="ns3:LSYS_A_Id" minOccurs="0"/>
                <xsd:element ref="ns3:LSYS_DokNavn" minOccurs="0"/>
                <xsd:element ref="ns2:TaxCatchAllLabel" minOccurs="0"/>
                <xsd:element ref="ns3:LSYS_JBS" minOccurs="0"/>
                <xsd:element ref="ns3:LSYS_Jernbanesikkerhed_Valg"/>
                <xsd:element ref="ns3:LSYS_Division"/>
                <xsd:element ref="ns4:MediaServiceAutoKeyPoints" minOccurs="0"/>
                <xsd:element ref="ns4:MediaServiceKeyPoints" minOccurs="0"/>
                <xsd:element ref="ns4:PM_x0020__x002d__x0020_Godkend_x0020_dokument" minOccurs="0"/>
                <xsd:element ref="ns4:LSYS_Faglig_x0020_ansvarlig" minOccurs="0"/>
                <xsd:element ref="ns4:Tilknyttet_x0020_jernbanesikkerhedsb_x00e6_rende_x0020_proc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98e1-d2fb-49e5-bd22-e78955a92ea2" elementFormDefault="qualified">
    <xsd:import namespace="http://schemas.microsoft.com/office/2006/documentManagement/types"/>
    <xsd:import namespace="http://schemas.microsoft.com/office/infopath/2007/PartnerControls"/>
    <xsd:element name="gf363b669f7f4e8b9aba450c32630b5f" ma:index="20" ma:taxonomy="true" ma:internalName="gf363b669f7f4e8b9aba450c32630b5f" ma:taxonomyFieldName="Document_x0020_Classification" ma:displayName="Document Classification" ma:default="1;#Tjenestebrug|863bd111-1cbc-454e-85c1-2ced21d5b50a" ma:fieldId="{0f363b66-9f7f-4e8b-9aba-450c32630b5f}" ma:sspId="eeea9554-18f9-45df-b48a-d6aeffd9a926" ma:termSetId="f4d04b67-386e-4d72-8353-eace1ec91a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a2a6bc91-b9a0-49cb-b4c6-56f19b6498a0}" ma:internalName="TaxCatchAll" ma:showField="CatchAllData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description="" ma:hidden="true" ma:list="{a2a6bc91-b9a0-49cb-b4c6-56f19b6498a0}" ma:internalName="TaxCatchAllLabel" ma:readOnly="true" ma:showField="CatchAllDataLabel" ma:web="ffd70c23-945f-4916-9f4a-55fcac13b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0c23-945f-4916-9f4a-55fcac13b973" elementFormDefault="qualified">
    <xsd:import namespace="http://schemas.microsoft.com/office/2006/documentManagement/types"/>
    <xsd:import namespace="http://schemas.microsoft.com/office/infopath/2007/PartnerControls"/>
    <xsd:element name="LSYS_Dokument_x0020_kategori" ma:index="3" nillable="true" ma:displayName="LSYS_Dokument kategori" ma:format="Dropdown" ma:internalName="LSYS_Dokument_x0020_kategori">
      <xsd:simpleType>
        <xsd:restriction base="dms:Choice">
          <xsd:enumeration value="Instruktion"/>
          <xsd:enumeration value="Vejledning"/>
          <xsd:enumeration value="Skabelon"/>
          <xsd:enumeration value="Paradigme"/>
          <xsd:enumeration value="Blanket"/>
        </xsd:restriction>
      </xsd:simpleType>
    </xsd:element>
    <xsd:element name="LSYS_Dokumentejer" ma:index="4" nillable="true" ma:displayName="LSYS_Dokumentejer" ma:list="UserInfo" ma:SharePointGroup="0" ma:internalName="LSYS_Dokumentej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odkender" ma:index="5" nillable="true" ma:displayName="LSYS_Godkender" ma:list="UserInfo" ma:SharePointGroup="0" ma:internalName="LSYS_Godken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SYS_GyldigFra" ma:index="6" nillable="true" ma:displayName="LSYS_GyldigFra" ma:format="DateOnly" ma:internalName="LSYS_GyldigFra">
      <xsd:simpleType>
        <xsd:restriction base="dms:DateTime"/>
      </xsd:simpleType>
    </xsd:element>
    <xsd:element name="LSYS_WFStatus" ma:index="7" nillable="true" ma:displayName="LSYS_WFStatus" ma:description="Anvendes til at starte og styre workflows" ma:format="Dropdown" ma:internalName="LSYS_WFStatus" ma:readOnly="false">
      <xsd:simpleType>
        <xsd:restriction base="dms:Choice">
          <xsd:enumeration value="Ikke valgt"/>
          <xsd:enumeration value="Til godkendelse"/>
          <xsd:enumeration value="Udgår"/>
        </xsd:restriction>
      </xsd:simpleType>
    </xsd:element>
    <xsd:element name="LSYS_TAGS" ma:index="8" nillable="true" ma:displayName="LSYS_TAGS" ma:internalName="LSYS_TAGS">
      <xsd:simpleType>
        <xsd:restriction base="dms:Note">
          <xsd:maxLength value="255"/>
        </xsd:restriction>
      </xsd:simpleType>
    </xsd:element>
    <xsd:element name="LSYS_Godkendelsesdato" ma:index="11" nillable="true" ma:displayName="LSYS_Godkendelsesdato" ma:format="DateOnly" ma:hidden="true" ma:internalName="LSYS_Godkendelsesdato" ma:readOnly="false">
      <xsd:simpleType>
        <xsd:restriction base="dms:DateTime"/>
      </xsd:simpleType>
    </xsd:element>
    <xsd:element name="LSYS_Status" ma:index="14" nillable="true" ma:displayName="LSYS_Status" ma:description="Udfyldes af workflow" ma:internalName="LSYS_Status" ma:readOnly="false">
      <xsd:simpleType>
        <xsd:restriction base="dms:Text">
          <xsd:maxLength value="255"/>
        </xsd:restriction>
      </xsd:simpleType>
    </xsd:element>
    <xsd:element name="LSYS_Version" ma:index="15" nillable="true" ma:displayName="LSYS_Version" ma:description="Udfyldes af workflow" ma:hidden="true" ma:internalName="LSYS_Version" ma:readOnly="false">
      <xsd:simpleType>
        <xsd:restriction base="dms:Text">
          <xsd:maxLength value="255"/>
        </xsd:restriction>
      </xsd:simpleType>
    </xsd:element>
    <xsd:element name="LSYS_Ændret_x0020_af" ma:index="17" nillable="true" ma:displayName="LSYS_Ændret af" ma:hidden="true" ma:internalName="LSYS__x00c6_ndret_x0020_af" ma:readOnly="false">
      <xsd:simpleType>
        <xsd:restriction base="dms:Text">
          <xsd:maxLength value="255"/>
        </xsd:restriction>
      </xsd:simpleType>
    </xsd:element>
    <xsd:element name="LSYS_ÆndretDato" ma:index="18" nillable="true" ma:displayName="LSYS_ÆndretDato" ma:hidden="true" ma:internalName="LSYS__x00c6_ndretDato" ma:readOnly="false">
      <xsd:simpleType>
        <xsd:restriction base="dms:Text">
          <xsd:maxLength value="255"/>
        </xsd:restriction>
      </xsd:simpleType>
    </xsd:element>
    <xsd:element name="LSYS_A_Id" ma:index="25" nillable="true" ma:displayName="LSYS_A_Id" ma:description="Opdateres af workflow" ma:hidden="true" ma:internalName="LSYS_A_Id" ma:readOnly="false">
      <xsd:simpleType>
        <xsd:restriction base="dms:Text">
          <xsd:maxLength value="255"/>
        </xsd:restriction>
      </xsd:simpleType>
    </xsd:element>
    <xsd:element name="LSYS_DokNavn" ma:index="26" nillable="true" ma:displayName="LSYS_DokNavn" ma:hidden="true" ma:internalName="LSYS_DokNavn" ma:readOnly="false">
      <xsd:simpleType>
        <xsd:restriction base="dms:Text">
          <xsd:maxLength value="255"/>
        </xsd:restriction>
      </xsd:simpleType>
    </xsd:element>
    <xsd:element name="LSYS_JBS" ma:index="29" nillable="true" ma:displayName="LSYS_JBS_Txt" ma:description="Udfyldes automatisk ved godkendelse" ma:internalName="LSYS_JBS">
      <xsd:simpleType>
        <xsd:restriction base="dms:Text">
          <xsd:maxLength value="255"/>
        </xsd:restriction>
      </xsd:simpleType>
    </xsd:element>
    <xsd:element name="LSYS_Jernbanesikkerhed_Valg" ma:index="30" ma:displayName="LSYS_Jernbanesikkerhed_Valg" ma:format="Dropdown" ma:internalName="LSYS_Jernbanesikkerhed_Valg" ma:readOnly="false">
      <xsd:simpleType>
        <xsd:restriction base="dms:Choice">
          <xsd:enumeration value="Ja"/>
          <xsd:enumeration value="Nej"/>
        </xsd:restriction>
      </xsd:simpleType>
    </xsd:element>
    <xsd:element name="LSYS_Division" ma:index="31" ma:displayName="Division" ma:default="TEST" ma:format="Dropdown" ma:internalName="LSYS_Division" ma:readOnly="false">
      <xsd:simpleType>
        <xsd:restriction base="dms:Choice">
          <xsd:enumeration value="TEST"/>
          <xsd:enumeration value="Anlæg"/>
          <xsd:enumeration value="Direktionssekretariat"/>
          <xsd:enumeration value="HR"/>
          <xsd:enumeration value="Infrastruktur"/>
          <xsd:enumeration value="Kommunikation"/>
          <xsd:enumeration value="Kvalitet &amp; Sikkerhed"/>
          <xsd:enumeration value="Signalprogrammet"/>
          <xsd:enumeration value="Signalsystemer"/>
          <xsd:enumeration value="Trafik"/>
          <xsd:enumeration value="Økonom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b8b-27bd-48db-8b31-75ab5a6c9713" elementFormDefault="qualified">
    <xsd:import namespace="http://schemas.microsoft.com/office/2006/documentManagement/types"/>
    <xsd:import namespace="http://schemas.microsoft.com/office/infopath/2007/PartnerControls"/>
    <xsd:element name="New_x0020_Workflow" ma:index="9" nillable="true" ma:displayName="Dokument udgår" ma:internalName="New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tadatatjek_x0020__x002d__x0020_NB_x0021__x0020_UNDER_x0020_UDVIKLING" ma:index="10" nillable="true" ma:displayName="Metadatatjek - NB! UNDER UDVIKLING" ma:internalName="Metadatatjek_x0020__x002d__x0020_NB_x0021__x0020_UNDER_x0020_UDVIKL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M_x0020__x002d__x0020_Godkend_x0020_dokument" ma:index="34" nillable="true" ma:displayName="PM - Godkend dokument" ma:internalName="PM_x0020__x002d__x0020_Godkend_x0020_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SYS_Faglig_x0020_ansvarlig" ma:index="35" nillable="true" ma:displayName="LSYS_Fagligt ansvarlig" ma:list="UserInfo" ma:SharePointGroup="0" ma:internalName="LSYS_Faglig_x0020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lknyttet_x0020_jernbanesikkerhedsb_x00e6_rende_x0020_proces" ma:index="36" ma:displayName="Tilknyttet jernbanesikkerhedsbærende proces" ma:description="Ved Ja = Dokumentet er tilknyttet en jernbanesikkerhedsbærende proces, og må derfor kun sætte i godkendelsesflow af en Process Manager." ma:format="Dropdown" ma:internalName="Tilknyttet_x0020_jernbanesikkerhedsb_x00e6_rende_x0020_proces">
      <xsd:simpleType>
        <xsd:restriction base="dms:Choice">
          <xsd:enumeration value="Ja"/>
          <xsd:enumeration value="Nej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ea9554-18f9-45df-b48a-d6aeffd9a926" ContentTypeId="0x010100714CB19F1F31C243A649EF58ED9DBD0E05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YS_Ændret_x0020_af xmlns="ffd70c23-945f-4916-9f4a-55fcac13b973">Lene Bøgh Schiønning (LBSN)</LSYS_Ændret_x0020_af>
    <Metadatatjek_x0020__x002d__x0020_NB_x0021__x0020_UNDER_x0020_UDVIKLING xmlns="cd42bb8b-27bd-48db-8b31-75ab5a6c9713">
      <Url xsi:nil="true"/>
      <Description xsi:nil="true"/>
    </Metadatatjek_x0020__x002d__x0020_NB_x0021__x0020_UNDER_x0020_UDVIKLING>
    <LSYS_Jernbanesikkerhed_Valg xmlns="ffd70c23-945f-4916-9f4a-55fcac13b973">Nej</LSYS_Jernbanesikkerhed_Valg>
    <LSYS_TAGS xmlns="ffd70c23-945f-4916-9f4a-55fcac13b973" xsi:nil="true"/>
    <New_x0020_Workflow xmlns="cd42bb8b-27bd-48db-8b31-75ab5a6c9713">
      <Url xsi:nil="true"/>
      <Description xsi:nil="true"/>
    </New_x0020_Workflow>
    <LSYS_JBS xmlns="ffd70c23-945f-4916-9f4a-55fcac13b973">Nej</LSYS_JBS>
    <LSYS_Dokument_x0020_kategori xmlns="ffd70c23-945f-4916-9f4a-55fcac13b973">Skabelon</LSYS_Dokument_x0020_kategori>
    <LSYS_Godkendelsesdato xmlns="ffd70c23-945f-4916-9f4a-55fcac13b973">2022-05-17T13:39:28+00:00</LSYS_Godkendelsesdato>
    <LSYS_Version xmlns="ffd70c23-945f-4916-9f4a-55fcac13b973">1</LSYS_Version>
    <PM_x0020__x002d__x0020_Godkend_x0020_dokument xmlns="cd42bb8b-27bd-48db-8b31-75ab5a6c9713">
      <Url xsi:nil="true"/>
      <Description xsi:nil="true"/>
    </PM_x0020__x002d__x0020_Godkend_x0020_dokument>
    <LSYS_Dokumentejer xmlns="ffd70c23-945f-4916-9f4a-55fcac13b973">
      <UserInfo>
        <DisplayName>Luise Riishede (LRIS)</DisplayName>
        <AccountId>811</AccountId>
        <AccountType/>
      </UserInfo>
    </LSYS_Dokumentejer>
    <LSYS_Status xmlns="ffd70c23-945f-4916-9f4a-55fcac13b973">Godkendt</LSYS_Status>
    <TaxCatchAll xmlns="2c8898e1-d2fb-49e5-bd22-e78955a92ea2">
      <Value>1</Value>
    </TaxCatchAll>
    <LSYS_A_Id xmlns="ffd70c23-945f-4916-9f4a-55fcac13b973">4287</LSYS_A_Id>
    <LSYS_Division xmlns="ffd70c23-945f-4916-9f4a-55fcac13b973">TEST</LSYS_Division>
    <LSYS_WFStatus xmlns="ffd70c23-945f-4916-9f4a-55fcac13b973">Ikke valgt</LSYS_WFStatus>
    <LSYS_GyldigFra xmlns="ffd70c23-945f-4916-9f4a-55fcac13b973">2022-05-17T13:39:28+00:00</LSYS_GyldigFra>
    <gf363b669f7f4e8b9aba450c32630b5f xmlns="2c8898e1-d2fb-49e5-bd22-e78955a92e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Tjenestebrug</TermName>
          <TermId xmlns="http://schemas.microsoft.com/office/infopath/2007/PartnerControls">863bd111-1cbc-454e-85c1-2ced21d5b50a</TermId>
        </TermInfo>
      </Terms>
    </gf363b669f7f4e8b9aba450c32630b5f>
    <LSYS_ÆndretDato xmlns="ffd70c23-945f-4916-9f4a-55fcac13b973">16-05-2022</LSYS_ÆndretDato>
    <LSYS_Godkender xmlns="ffd70c23-945f-4916-9f4a-55fcac13b973">
      <UserInfo>
        <DisplayName>Luise Riishede (LRIS)</DisplayName>
        <AccountId>811</AccountId>
        <AccountType/>
      </UserInfo>
    </LSYS_Godkender>
    <LSYS_DokNavn xmlns="ffd70c23-945f-4916-9f4a-55fcac13b973">Logbog for F-bane Vedligeholder Øst1</LSYS_DokNavn>
    <LSYS_Faglig_x0020_ansvarlig xmlns="cd42bb8b-27bd-48db-8b31-75ab5a6c9713">
      <UserInfo>
        <DisplayName/>
        <AccountId xsi:nil="true"/>
        <AccountType/>
      </UserInfo>
    </LSYS_Faglig_x0020_ansvarlig>
    <Tilknyttet_x0020_jernbanesikkerhedsb_x00e6_rende_x0020_proces xmlns="cd42bb8b-27bd-48db-8b31-75ab5a6c9713">Nej</Tilknyttet_x0020_jernbanesikkerhedsb_x00e6_rende_x0020_proces>
  </documentManagement>
</p:properties>
</file>

<file path=customXml/itemProps1.xml><?xml version="1.0" encoding="utf-8"?>
<ds:datastoreItem xmlns:ds="http://schemas.openxmlformats.org/officeDocument/2006/customXml" ds:itemID="{21B2B041-3265-4B14-A4D4-AB4008BFA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898e1-d2fb-49e5-bd22-e78955a92ea2"/>
    <ds:schemaRef ds:uri="ffd70c23-945f-4916-9f4a-55fcac13b973"/>
    <ds:schemaRef ds:uri="cd42bb8b-27bd-48db-8b31-75ab5a6c9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4E103-AB24-4F89-9FFC-C5275617BDA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0DA00F9-FED1-4A3B-8634-C1E00FA5BC4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4E3F2FC-7AD1-42B6-89D8-1BACBA93F7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24B46F-6781-4FB9-BAB0-D6D3575F89D4}">
  <ds:schemaRefs>
    <ds:schemaRef ds:uri="cd42bb8b-27bd-48db-8b31-75ab5a6c971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ffd70c23-945f-4916-9f4a-55fcac13b973"/>
    <ds:schemaRef ds:uri="2c8898e1-d2fb-49e5-bd22-e78955a92e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Tracé Blank stående.dotm</Template>
  <TotalTime>1</TotalTime>
  <Pages>1</Pages>
  <Words>103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Logbog for F-bane Vedligeholder Øst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Logbog for F-bane Vedligeholder Øst</dc:title>
  <dc:subject/>
  <dc:creator>Keld Almand Jensen (KALJ)</dc:creator>
  <cp:keywords/>
  <dc:description>16-09-2021</dc:description>
  <cp:lastModifiedBy>Lene Bøgh Schiønning (LBSN)</cp:lastModifiedBy>
  <cp:revision>2</cp:revision>
  <dcterms:created xsi:type="dcterms:W3CDTF">2023-03-27T11:22:00Z</dcterms:created>
  <dcterms:modified xsi:type="dcterms:W3CDTF">2023-03-27T11:22:00Z</dcterms:modified>
  <cp:version>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abelonejer">
    <vt:lpwstr>tom</vt:lpwstr>
  </property>
  <property fmtid="{D5CDD505-2E9C-101B-9397-08002B2CF9AE}" pid="3" name="Skabelonversion">
    <vt:lpwstr>Blank stående 3.0</vt:lpwstr>
  </property>
  <property fmtid="{D5CDD505-2E9C-101B-9397-08002B2CF9AE}" pid="4" name="DocumentLanguage">
    <vt:lpwstr>Dansk</vt:lpwstr>
  </property>
  <property fmtid="{D5CDD505-2E9C-101B-9397-08002B2CF9AE}" pid="5" name="Oprettet af">
    <vt:lpwstr>Keld Almand Jensen (KALJ)</vt:lpwstr>
  </property>
  <property fmtid="{D5CDD505-2E9C-101B-9397-08002B2CF9AE}" pid="6" name="Dokumentejer">
    <vt:lpwstr>Keld Almand Jensen (KALJ)</vt:lpwstr>
  </property>
  <property fmtid="{D5CDD505-2E9C-101B-9397-08002B2CF9AE}" pid="7" name="ContentTypeId">
    <vt:lpwstr>0x010100714CB19F1F31C243A649EF58ED9DBD0E05006BF798FC3650A84E9F3C017B16E951000026F00C2F0B81514AB4D433190C405F26</vt:lpwstr>
  </property>
  <property fmtid="{D5CDD505-2E9C-101B-9397-08002B2CF9AE}" pid="8" name="Document Classification">
    <vt:lpwstr>1;#Tjenestebrug|863bd111-1cbc-454e-85c1-2ced21d5b50a</vt:lpwstr>
  </property>
</Properties>
</file>